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3A" w:rsidRDefault="008568AA">
      <w:pPr>
        <w:jc w:val="center"/>
        <w:rPr>
          <w:sz w:val="44"/>
          <w:szCs w:val="44"/>
        </w:rPr>
      </w:pPr>
      <w:bookmarkStart w:id="0" w:name="_GoBack"/>
      <w:bookmarkEnd w:id="0"/>
      <w:r>
        <w:rPr>
          <w:sz w:val="44"/>
          <w:szCs w:val="44"/>
        </w:rPr>
        <w:t>Športni dan</w:t>
      </w:r>
    </w:p>
    <w:p w:rsidR="0009793A" w:rsidRDefault="008568AA">
      <w:pPr>
        <w:rPr>
          <w:sz w:val="24"/>
          <w:szCs w:val="24"/>
        </w:rPr>
      </w:pPr>
      <w:r>
        <w:rPr>
          <w:sz w:val="24"/>
          <w:szCs w:val="24"/>
        </w:rPr>
        <w:t xml:space="preserve">Jaz sem se odločila, da se za športni dan odpravim na bližnji hrib imenovan Škofje. Ker sem na vrhu želela ujeti še sončni vzhod pa smo od doma odšli že ob šestih zjutraj. </w:t>
      </w:r>
      <w:r>
        <w:rPr>
          <w:sz w:val="24"/>
          <w:szCs w:val="24"/>
        </w:rPr>
        <w:t>Sončni vzhod pa sem na srečo uspela ujeti. S seboj smo vzeli še našo psičko, ki pa je tisti dan na poti kar dvakrat opazila veverico in jo poskušala ujeti, a je bila na drevesu. Na poti pa sem opazila tudi divjo narciso.</w:t>
      </w:r>
    </w:p>
    <w:p w:rsidR="0009793A" w:rsidRDefault="008568AA">
      <w:proofErr w:type="spellStart"/>
      <w:r>
        <w:rPr>
          <w:sz w:val="24"/>
          <w:szCs w:val="24"/>
        </w:rPr>
        <w:t>Tiana</w:t>
      </w:r>
      <w:proofErr w:type="spellEnd"/>
    </w:p>
    <w:sectPr w:rsidR="0009793A">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AA" w:rsidRDefault="008568AA">
      <w:pPr>
        <w:spacing w:after="0" w:line="240" w:lineRule="auto"/>
      </w:pPr>
      <w:r>
        <w:separator/>
      </w:r>
    </w:p>
  </w:endnote>
  <w:endnote w:type="continuationSeparator" w:id="0">
    <w:p w:rsidR="008568AA" w:rsidRDefault="0085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AA" w:rsidRDefault="008568AA">
      <w:pPr>
        <w:spacing w:after="0" w:line="240" w:lineRule="auto"/>
      </w:pPr>
      <w:r>
        <w:rPr>
          <w:color w:val="000000"/>
        </w:rPr>
        <w:separator/>
      </w:r>
    </w:p>
  </w:footnote>
  <w:footnote w:type="continuationSeparator" w:id="0">
    <w:p w:rsidR="008568AA" w:rsidRDefault="00856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9793A"/>
    <w:rsid w:val="0009793A"/>
    <w:rsid w:val="008568AA"/>
    <w:rsid w:val="00A874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franci.lahajnar@outlook.com</dc:creator>
  <cp:lastModifiedBy>Mihela</cp:lastModifiedBy>
  <cp:revision>2</cp:revision>
  <dcterms:created xsi:type="dcterms:W3CDTF">2020-04-14T12:19:00Z</dcterms:created>
  <dcterms:modified xsi:type="dcterms:W3CDTF">2020-04-14T12:19:00Z</dcterms:modified>
</cp:coreProperties>
</file>